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2A8D8" w14:textId="4CC505A3" w:rsidR="005603B4" w:rsidRDefault="005603B4">
      <w:r>
        <w:t xml:space="preserve">Manfred </w:t>
      </w:r>
      <w:proofErr w:type="spellStart"/>
      <w:r>
        <w:t>Feißt</w:t>
      </w:r>
      <w:proofErr w:type="spellEnd"/>
      <w:r w:rsidR="00185FCD">
        <w:t>, LC Bordorf-</w:t>
      </w:r>
      <w:proofErr w:type="spellStart"/>
      <w:r w:rsidR="00185FCD">
        <w:t>Partenaue</w:t>
      </w:r>
      <w:proofErr w:type="spellEnd"/>
      <w:r w:rsidR="00185FCD">
        <w:tab/>
      </w:r>
      <w:r w:rsidR="00185FCD">
        <w:tab/>
      </w:r>
      <w:r w:rsidR="00185FCD">
        <w:tab/>
      </w:r>
      <w:r w:rsidR="00185FCD">
        <w:tab/>
      </w:r>
      <w:r w:rsidR="00185FCD">
        <w:tab/>
      </w:r>
      <w:r w:rsidR="00185FCD">
        <w:tab/>
      </w:r>
      <w:bookmarkStart w:id="0" w:name="_GoBack"/>
      <w:bookmarkEnd w:id="0"/>
      <w:r w:rsidR="0076773E">
        <w:t>16.02.2016</w:t>
      </w:r>
    </w:p>
    <w:p w14:paraId="2155D9E4" w14:textId="77777777" w:rsidR="005603B4" w:rsidRPr="005603B4" w:rsidRDefault="005603B4">
      <w:pPr>
        <w:rPr>
          <w:b/>
        </w:rPr>
      </w:pPr>
    </w:p>
    <w:p w14:paraId="7594B1A7" w14:textId="77777777" w:rsidR="005603B4" w:rsidRDefault="005603B4"/>
    <w:p w14:paraId="64704BDA" w14:textId="77777777" w:rsidR="00890791" w:rsidRDefault="005603B4">
      <w:r>
        <w:t>Betr.: Integration von unbegleiteten minderjährigen Ausländern</w:t>
      </w:r>
    </w:p>
    <w:p w14:paraId="2012AD58" w14:textId="4CA65286" w:rsidR="004E0395" w:rsidRDefault="004E0395">
      <w:r>
        <w:tab/>
        <w:t>hier: Modul 3 (Beitrag der Lions) des Präventivprojekts „Integration und Recht“</w:t>
      </w:r>
    </w:p>
    <w:p w14:paraId="431AD186" w14:textId="77777777" w:rsidR="005603B4" w:rsidRDefault="005603B4"/>
    <w:p w14:paraId="76E4C7A9" w14:textId="6A58A0F0" w:rsidR="005603B4" w:rsidRDefault="005603B4">
      <w:r>
        <w:t xml:space="preserve">Bez.: </w:t>
      </w:r>
      <w:r w:rsidR="0076773E">
        <w:t xml:space="preserve"> 1. </w:t>
      </w:r>
      <w:r>
        <w:t xml:space="preserve">Einladung Lions-Club Leipzig-Leipziger Ring zum 27.01.2016 </w:t>
      </w:r>
    </w:p>
    <w:p w14:paraId="467D0884" w14:textId="2291B4C9" w:rsidR="0076773E" w:rsidRDefault="0076773E">
      <w:r>
        <w:tab/>
        <w:t>2. Mein Kurzbericht vom 27.01.2016</w:t>
      </w:r>
    </w:p>
    <w:p w14:paraId="3E461B4A" w14:textId="4ECE614A" w:rsidR="0076773E" w:rsidRDefault="0076773E">
      <w:r>
        <w:tab/>
        <w:t>3. „Stadtspaziergang“ am 16.02.2016</w:t>
      </w:r>
    </w:p>
    <w:p w14:paraId="589E5FCF" w14:textId="77777777" w:rsidR="0076773E" w:rsidRDefault="0076773E"/>
    <w:p w14:paraId="7703BC80" w14:textId="4C2B312B" w:rsidR="001D4AA2" w:rsidRDefault="0076773E">
      <w:r>
        <w:t xml:space="preserve">Im Rahmen des Präventionsprojekt der Polizeidirektion Leipzig, unbegleitete minderjährige Flüchtlinge gezielt auf die tatsächliche und rechtliche Situation in Deutschland vorzubereiten, habe ich heute mit </w:t>
      </w:r>
      <w:r w:rsidR="0063189C">
        <w:t>7</w:t>
      </w:r>
      <w:r>
        <w:t xml:space="preserve"> Jugendlichen aus Afghanistan den planmäßig vorgesehenen „Stadtspaziergang“ von der Gemeinschaftsunterkunft „Mühlenholz“ über die </w:t>
      </w:r>
      <w:proofErr w:type="spellStart"/>
      <w:r>
        <w:t>Bornaische</w:t>
      </w:r>
      <w:proofErr w:type="spellEnd"/>
      <w:r>
        <w:t xml:space="preserve"> Straße, Karl-Liebknecht-Straße zum Polizeirev</w:t>
      </w:r>
      <w:r w:rsidR="00DC7919">
        <w:t>ier Südost in der Richard</w:t>
      </w:r>
      <w:r>
        <w:t xml:space="preserve">-Lehmann-Straße durchgeführt. Mit dem Modul 3 „Stadtspaziergang“ leisten die </w:t>
      </w:r>
      <w:r w:rsidR="0063189C">
        <w:t xml:space="preserve">örtlichen </w:t>
      </w:r>
      <w:r>
        <w:t>Lions</w:t>
      </w:r>
      <w:r w:rsidR="0063189C">
        <w:t xml:space="preserve"> Clubs</w:t>
      </w:r>
      <w:r>
        <w:t xml:space="preserve"> </w:t>
      </w:r>
      <w:r w:rsidR="0063189C">
        <w:t xml:space="preserve">einen Beitrag zur Integration des Personenkreises der unbegleiteten minderjährigen </w:t>
      </w:r>
      <w:r w:rsidR="001D4AA2">
        <w:t xml:space="preserve">Flüchtlinge. </w:t>
      </w:r>
      <w:r w:rsidR="00FA58AD">
        <w:t xml:space="preserve">In der zentralen Flüchtlingsunterkunft „Mühlenholz“ sind </w:t>
      </w:r>
      <w:proofErr w:type="gramStart"/>
      <w:r w:rsidR="00FA58AD">
        <w:t>zur Zeit</w:t>
      </w:r>
      <w:proofErr w:type="gramEnd"/>
      <w:r w:rsidR="00FA58AD">
        <w:t xml:space="preserve"> 48 Jugendliche aus unterschiedlichen Ländern untergebracht. </w:t>
      </w:r>
    </w:p>
    <w:p w14:paraId="3219D7BA" w14:textId="77777777" w:rsidR="001D4AA2" w:rsidRDefault="001D4AA2"/>
    <w:p w14:paraId="5E772C99" w14:textId="0C8D19FC" w:rsidR="0076773E" w:rsidRDefault="001D4AA2">
      <w:r>
        <w:t xml:space="preserve">Vorausgegangen waren die </w:t>
      </w:r>
      <w:r w:rsidR="00B27937">
        <w:t xml:space="preserve">Module 1 und 2, die von PHM </w:t>
      </w:r>
      <w:proofErr w:type="spellStart"/>
      <w:r w:rsidR="00B27937">
        <w:t>Oll</w:t>
      </w:r>
      <w:r>
        <w:t>ver</w:t>
      </w:r>
      <w:proofErr w:type="spellEnd"/>
      <w:r>
        <w:t xml:space="preserve"> Berger und POM Carola Wolf ge</w:t>
      </w:r>
      <w:r w:rsidR="00FA58AD">
        <w:t xml:space="preserve">leitet wurden. Die </w:t>
      </w:r>
      <w:r w:rsidR="00DA37C9">
        <w:t>j</w:t>
      </w:r>
      <w:r w:rsidR="00FA58AD">
        <w:t xml:space="preserve">ugendlichen Flüchtlinge sind schulpflichtig und zur Teilnahme an dieser </w:t>
      </w:r>
      <w:r w:rsidR="00FA58AD" w:rsidRPr="00FA58AD">
        <w:rPr>
          <w:i/>
        </w:rPr>
        <w:t>schulischen</w:t>
      </w:r>
      <w:r w:rsidR="00FA58AD">
        <w:t xml:space="preserve"> Veranstaltung verpflichtet. Die Gruppen werden nach ihrer Muttersprache zusammengestellt. Für die Übersetzung stand eine iranische Dolmetscherin zur V</w:t>
      </w:r>
      <w:r w:rsidR="00480DFD">
        <w:t>erfügung. In Afghanistan wird überwiegend der persische Dialekt „Dari“ gesprochen.</w:t>
      </w:r>
    </w:p>
    <w:p w14:paraId="77AB0826" w14:textId="77777777" w:rsidR="00480DFD" w:rsidRDefault="00480DFD"/>
    <w:p w14:paraId="6AAE624D" w14:textId="68541C5D" w:rsidR="00480DFD" w:rsidRDefault="00480DFD">
      <w:r>
        <w:t xml:space="preserve">Die Veranstaltung begann mit einer Verzögerung von 30 Minuten, da die Jugendlichen offensichtlich Zeitangaben eher als zu ignorierende Anhaltspunkte oder als freiwillige Möglichkeit zur Teilnahme verstanden. Dies vor allem </w:t>
      </w:r>
      <w:r w:rsidR="001043B1">
        <w:t xml:space="preserve">muss </w:t>
      </w:r>
      <w:r>
        <w:t>verbessert werden.</w:t>
      </w:r>
    </w:p>
    <w:p w14:paraId="41CA5118" w14:textId="77777777" w:rsidR="00480DFD" w:rsidRDefault="00480DFD"/>
    <w:p w14:paraId="52856EA8" w14:textId="4C470356" w:rsidR="008D6431" w:rsidRDefault="00480DFD">
      <w:r>
        <w:t xml:space="preserve">Das </w:t>
      </w:r>
      <w:r w:rsidR="001E2B71">
        <w:t xml:space="preserve">Thema des </w:t>
      </w:r>
      <w:r>
        <w:t>Präventionsprojekt</w:t>
      </w:r>
      <w:r w:rsidR="001E2B71">
        <w:t>s</w:t>
      </w:r>
      <w:r>
        <w:t xml:space="preserve"> </w:t>
      </w:r>
      <w:r w:rsidR="001E2B71">
        <w:t xml:space="preserve"> lautete: „Integrat</w:t>
      </w:r>
      <w:r w:rsidR="00A563B6">
        <w:t>ion und Recht“. Im Modul 1 ging</w:t>
      </w:r>
      <w:r w:rsidR="001E2B71">
        <w:t xml:space="preserve"> es zunächst um das Kapitel „Hilfe und Sicherheit im Straßenv</w:t>
      </w:r>
      <w:r w:rsidR="002E20F6">
        <w:t>erkehr“, in dem die  Bedeutung</w:t>
      </w:r>
      <w:r w:rsidR="001E2B71">
        <w:t xml:space="preserve"> der wichtigsten Verkehrszeichen anhand</w:t>
      </w:r>
      <w:r w:rsidR="002E20F6">
        <w:t xml:space="preserve"> von Beispielen erläutert wurde</w:t>
      </w:r>
      <w:r w:rsidR="001E2B71">
        <w:t>. Es folgte das Modul 2 „Recht und Gesetz“. Das Prinzip der Gewaltenteilung, das Gewaltmonopol des Staates, die Stellung der Polizei als Teil der Exekutivgewalt wurde</w:t>
      </w:r>
      <w:r w:rsidR="008D6431">
        <w:t>n</w:t>
      </w:r>
      <w:r w:rsidR="001E2B71">
        <w:t xml:space="preserve"> anschaulich mit Beispielen unterlegt. Ebenso waren konkrete Fälle der Notwehr und Nothilfe </w:t>
      </w:r>
      <w:r w:rsidR="008D6431">
        <w:t>Gegenstand des Unterrichts. Was darf die Polizei, was darf sie nicht, war dabei von besonderem Interesse.</w:t>
      </w:r>
      <w:r w:rsidR="001537BE">
        <w:t xml:space="preserve"> Die wichtigsten Straftatbestände nach dem Strafgesetzbuch wie Diebstahl, Beleidigung, Nötigung und Körperverletzung wurden behandelt.</w:t>
      </w:r>
    </w:p>
    <w:p w14:paraId="322BBF7A" w14:textId="77777777" w:rsidR="008D6431" w:rsidRDefault="008D6431"/>
    <w:p w14:paraId="535D817D" w14:textId="6047675D" w:rsidR="008D6431" w:rsidRDefault="008D6431">
      <w:r>
        <w:t xml:space="preserve">Insgesamt zeigten sich die afghanischen Jugendlichen, die gegenüber den syrischen Jugendlichen eine geringere Schulbildung aufweisen, nach der Aufwärmphase“ stark interessiert. Die Testfragen wurden korrekt beantwortet. </w:t>
      </w:r>
      <w:r w:rsidR="001537BE">
        <w:t>Mehrere Teilnehmer waren in Teilen in der Lage, dem Unterricht ohne die Hilfe der Dolmetscherin zu folgen.</w:t>
      </w:r>
    </w:p>
    <w:p w14:paraId="05238BD3" w14:textId="77E61488" w:rsidR="0029088C" w:rsidRDefault="00B70A54">
      <w:r>
        <w:t>Mit einem Zertifikat der Polizei wurde abschließend die Teilnahme an der Maßnahme bestätigt.</w:t>
      </w:r>
    </w:p>
    <w:p w14:paraId="2E3307FB" w14:textId="77777777" w:rsidR="008D6431" w:rsidRDefault="008D6431"/>
    <w:p w14:paraId="76C5EE8A" w14:textId="2C853223" w:rsidR="008D6431" w:rsidRDefault="008D6431">
      <w:r>
        <w:lastRenderedPageBreak/>
        <w:t xml:space="preserve">Im Modul 3 waren </w:t>
      </w:r>
      <w:r w:rsidR="001537BE">
        <w:t xml:space="preserve">im „Stadtspaziergang“ unter meiner Führung von den Teilnehmern </w:t>
      </w:r>
      <w:r>
        <w:t xml:space="preserve">die theoretischen </w:t>
      </w:r>
      <w:r w:rsidR="001537BE">
        <w:t>Kenntnisse praxisbezogen anzuwenden. Alle Jugendlichen haben den Praxistest mit gutem Erfolg bestanden.</w:t>
      </w:r>
    </w:p>
    <w:p w14:paraId="361F6547" w14:textId="77777777" w:rsidR="00B7306B" w:rsidRDefault="00B7306B"/>
    <w:p w14:paraId="0816E903" w14:textId="77777777" w:rsidR="004E0395" w:rsidRDefault="001537BE" w:rsidP="00205B6D">
      <w:r>
        <w:t xml:space="preserve">Nach Beendigung des Rundgangs habe ich </w:t>
      </w:r>
      <w:r w:rsidR="00AD25C0">
        <w:t>die</w:t>
      </w:r>
      <w:r>
        <w:t xml:space="preserve"> Jugendlichen </w:t>
      </w:r>
      <w:r w:rsidR="00AD25C0">
        <w:t>angehalten, die schulische Ausbildung ernst zu nehmen und nach Möglichkeit eine berufliche Ausbildung anzustreben. Was dann folgen kann: Gutes Geld verdienen, heiraten, eine Familie gründen, Kinder bekommen. Gerade die letztgenannten Punkte stehen, wie ich den Gesprächen entnehmen konnte, ganz oben auf ihrer persönlichen Wunschliste.</w:t>
      </w:r>
    </w:p>
    <w:p w14:paraId="7C10FC8B" w14:textId="77777777" w:rsidR="004E0395" w:rsidRDefault="004E0395" w:rsidP="00205B6D"/>
    <w:p w14:paraId="74770AB4" w14:textId="77777777" w:rsidR="00EF412C" w:rsidRDefault="004E0395" w:rsidP="00205B6D">
      <w:r>
        <w:t>An der Reaktion der Jugendlichen und der fast herzlich zu nennenden Verabschiedung konnte ich erkennen, dass mein Appell sehr gut angekommen war.</w:t>
      </w:r>
    </w:p>
    <w:p w14:paraId="56EA7465" w14:textId="15C7AA9B" w:rsidR="00480DFD" w:rsidRDefault="00EF412C" w:rsidP="00205B6D">
      <w:r>
        <w:t>Als hilfreich erachte ich, dass aus unserem Engagement</w:t>
      </w:r>
      <w:r w:rsidR="002A0D3B">
        <w:t xml:space="preserve"> als Lions </w:t>
      </w:r>
      <w:r>
        <w:t xml:space="preserve">für die jungen Menschen die </w:t>
      </w:r>
      <w:r w:rsidR="002A0D3B">
        <w:t xml:space="preserve">deutsche </w:t>
      </w:r>
      <w:r>
        <w:t xml:space="preserve">Zivilgesellschaft </w:t>
      </w:r>
      <w:r w:rsidR="002A0D3B">
        <w:t>erkennbar wird.</w:t>
      </w:r>
      <w:r>
        <w:t xml:space="preserve">   </w:t>
      </w:r>
      <w:r w:rsidR="004E0395">
        <w:t xml:space="preserve"> </w:t>
      </w:r>
    </w:p>
    <w:p w14:paraId="50AE96FF" w14:textId="77777777" w:rsidR="00B70A54" w:rsidRDefault="00B70A54" w:rsidP="00205B6D"/>
    <w:p w14:paraId="54E39C90" w14:textId="7A6E2F32" w:rsidR="00B70A54" w:rsidRDefault="00B70A54" w:rsidP="00205B6D">
      <w:r>
        <w:t>Ich hatte den Eindruck, dass auch die Polizeibeamten und die Sozialarbeiter der Stadt die Unterstützung durch die Lions in besonderer Weise würdigen.</w:t>
      </w:r>
    </w:p>
    <w:p w14:paraId="0617AC13" w14:textId="77777777" w:rsidR="00514C2D" w:rsidRDefault="00514C2D" w:rsidP="00205B6D"/>
    <w:p w14:paraId="55310AED" w14:textId="68E0B4D1" w:rsidR="00514C2D" w:rsidRDefault="007C373C" w:rsidP="00205B6D">
      <w:r>
        <w:t>Auch ich wurde belohnt, durch neue Erfahrungen, Abbau eigener Vorurteile und dem Erleben von Dankbarkeit.</w:t>
      </w:r>
      <w:r w:rsidR="001C3189">
        <w:t xml:space="preserve"> </w:t>
      </w:r>
    </w:p>
    <w:p w14:paraId="13FBD96A" w14:textId="77777777" w:rsidR="00514C2D" w:rsidRDefault="00514C2D" w:rsidP="00205B6D"/>
    <w:p w14:paraId="3FD0746D" w14:textId="77777777" w:rsidR="00514C2D" w:rsidRDefault="00514C2D" w:rsidP="00205B6D"/>
    <w:p w14:paraId="3B0F46ED" w14:textId="5420B6F5" w:rsidR="00514C2D" w:rsidRDefault="00514C2D" w:rsidP="00205B6D">
      <w:r>
        <w:t xml:space="preserve">Manfred </w:t>
      </w:r>
      <w:proofErr w:type="spellStart"/>
      <w:r>
        <w:t>Feißt</w:t>
      </w:r>
      <w:proofErr w:type="spellEnd"/>
    </w:p>
    <w:p w14:paraId="5DD1D25A" w14:textId="77777777" w:rsidR="004E0395" w:rsidRDefault="004E0395" w:rsidP="00205B6D"/>
    <w:p w14:paraId="557FBA15" w14:textId="77777777" w:rsidR="004E0395" w:rsidRDefault="004E0395" w:rsidP="00205B6D"/>
    <w:p w14:paraId="41CC9143" w14:textId="77777777" w:rsidR="005603B4" w:rsidRDefault="005603B4"/>
    <w:p w14:paraId="7FCB0715" w14:textId="04011126" w:rsidR="005603B4" w:rsidRPr="009110CA" w:rsidRDefault="005603B4">
      <w:pPr>
        <w:rPr>
          <w:color w:val="FF0000"/>
        </w:rPr>
      </w:pPr>
    </w:p>
    <w:sectPr w:rsidR="005603B4" w:rsidRPr="009110CA" w:rsidSect="0089079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67"/>
    <w:rsid w:val="001043B1"/>
    <w:rsid w:val="00143080"/>
    <w:rsid w:val="00150C5C"/>
    <w:rsid w:val="001537BE"/>
    <w:rsid w:val="001843F1"/>
    <w:rsid w:val="00185FCD"/>
    <w:rsid w:val="00195440"/>
    <w:rsid w:val="001C3189"/>
    <w:rsid w:val="001D4AA2"/>
    <w:rsid w:val="001E2B71"/>
    <w:rsid w:val="00205B6D"/>
    <w:rsid w:val="0029088C"/>
    <w:rsid w:val="002A0D3B"/>
    <w:rsid w:val="002E20F6"/>
    <w:rsid w:val="003D0E67"/>
    <w:rsid w:val="00480DFD"/>
    <w:rsid w:val="004A5567"/>
    <w:rsid w:val="004E0395"/>
    <w:rsid w:val="00514C2D"/>
    <w:rsid w:val="005603B4"/>
    <w:rsid w:val="0063189C"/>
    <w:rsid w:val="0076773E"/>
    <w:rsid w:val="007C373C"/>
    <w:rsid w:val="008216B8"/>
    <w:rsid w:val="00890791"/>
    <w:rsid w:val="008B526D"/>
    <w:rsid w:val="008D6431"/>
    <w:rsid w:val="009110CA"/>
    <w:rsid w:val="009251D0"/>
    <w:rsid w:val="0093273F"/>
    <w:rsid w:val="00A563B6"/>
    <w:rsid w:val="00A768FC"/>
    <w:rsid w:val="00AD25C0"/>
    <w:rsid w:val="00B27937"/>
    <w:rsid w:val="00B70A54"/>
    <w:rsid w:val="00B7306B"/>
    <w:rsid w:val="00D60E5E"/>
    <w:rsid w:val="00DA37C9"/>
    <w:rsid w:val="00DC7919"/>
    <w:rsid w:val="00EF412C"/>
    <w:rsid w:val="00F00EF0"/>
    <w:rsid w:val="00F91696"/>
    <w:rsid w:val="00FA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CE93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F94D34EF.dotm</Template>
  <TotalTime>0</TotalTime>
  <Pages>2</Pages>
  <Words>559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SPIEGEL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und Manfred Feißt</dc:creator>
  <cp:lastModifiedBy>MuellerAd</cp:lastModifiedBy>
  <cp:revision>3</cp:revision>
  <dcterms:created xsi:type="dcterms:W3CDTF">2016-02-17T14:01:00Z</dcterms:created>
  <dcterms:modified xsi:type="dcterms:W3CDTF">2016-02-17T16:32:00Z</dcterms:modified>
</cp:coreProperties>
</file>